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E7BB" w14:textId="77777777" w:rsidR="00267086" w:rsidRPr="00E11D3E" w:rsidRDefault="00E5653F" w:rsidP="00307EB1">
      <w:pPr>
        <w:pStyle w:val="Heading1"/>
        <w:rPr>
          <w:rFonts w:cstheme="majorHAnsi"/>
          <w:b/>
          <w:bCs/>
          <w:sz w:val="52"/>
          <w:szCs w:val="52"/>
        </w:rPr>
      </w:pPr>
      <w:r w:rsidRPr="00E11D3E">
        <w:rPr>
          <w:rFonts w:cstheme="majorHAnsi"/>
          <w:b/>
          <w:bCs/>
          <w:caps w:val="0"/>
          <w:sz w:val="52"/>
          <w:szCs w:val="52"/>
        </w:rPr>
        <w:t>Título</w:t>
      </w:r>
    </w:p>
    <w:p w14:paraId="1400A815" w14:textId="77777777" w:rsidR="002F4A54" w:rsidRPr="004D6E45" w:rsidRDefault="002F4A54" w:rsidP="002F4A54">
      <w:pPr>
        <w:rPr>
          <w:i/>
          <w:iCs/>
        </w:rPr>
      </w:pPr>
      <w:r w:rsidRPr="004D6E45">
        <w:t xml:space="preserve">Fecha </w:t>
      </w:r>
      <w:r w:rsidR="002739DE" w:rsidRPr="004D6E45">
        <w:rPr>
          <w:i/>
          <w:iCs/>
        </w:rPr>
        <w:t>(ej. 5 de diciembre de 2022)</w:t>
      </w:r>
    </w:p>
    <w:p w14:paraId="783CFB7A" w14:textId="5E9E4A16" w:rsidR="002E1ABD" w:rsidRPr="002E1ABD" w:rsidRDefault="00F43E56" w:rsidP="007414A8">
      <w:pPr>
        <w:spacing w:after="0"/>
        <w:rPr>
          <w:b/>
          <w:bCs/>
        </w:rPr>
      </w:pPr>
      <w:r>
        <w:rPr>
          <w:b/>
          <w:bCs/>
        </w:rPr>
        <w:t>P</w:t>
      </w:r>
      <w:r w:rsidR="002E1ABD" w:rsidRPr="002E1ABD">
        <w:rPr>
          <w:b/>
          <w:bCs/>
        </w:rPr>
        <w:t xml:space="preserve">ropuesta de resolución </w:t>
      </w:r>
      <w:r>
        <w:rPr>
          <w:b/>
          <w:bCs/>
        </w:rPr>
        <w:t>enviada por</w:t>
      </w:r>
      <w:r w:rsidR="002E1ABD" w:rsidRPr="002E1ABD">
        <w:rPr>
          <w:b/>
          <w:bCs/>
        </w:rPr>
        <w:t>:</w:t>
      </w:r>
    </w:p>
    <w:p w14:paraId="56886CF5" w14:textId="77777777" w:rsidR="007414A8" w:rsidRPr="004D6E45" w:rsidRDefault="007414A8" w:rsidP="007414A8">
      <w:pPr>
        <w:spacing w:after="0"/>
      </w:pPr>
      <w:r w:rsidRPr="004D6E45">
        <w:t>Nombre completo de la conferencia, congregación o grupo constituyente que presenta la resolución</w:t>
      </w:r>
    </w:p>
    <w:p w14:paraId="4AC8D3BC" w14:textId="77777777" w:rsidR="007414A8" w:rsidRPr="004D6E45" w:rsidRDefault="007414A8" w:rsidP="007414A8">
      <w:pPr>
        <w:spacing w:after="0"/>
      </w:pPr>
      <w:r w:rsidRPr="004D6E45">
        <w:t>Dirección</w:t>
      </w:r>
    </w:p>
    <w:p w14:paraId="156FC03F" w14:textId="77777777" w:rsidR="007414A8" w:rsidRPr="004D6E45" w:rsidRDefault="007414A8" w:rsidP="007414A8">
      <w:pPr>
        <w:spacing w:after="0"/>
      </w:pPr>
      <w:r w:rsidRPr="004D6E45">
        <w:t>Ciudad (*): Estado (*): Código postal</w:t>
      </w:r>
    </w:p>
    <w:p w14:paraId="7B2EE868" w14:textId="77777777" w:rsidR="007414A8" w:rsidRPr="004D6E45" w:rsidRDefault="007414A8" w:rsidP="002F4A54">
      <w:pPr>
        <w:rPr>
          <w:color w:val="FF0000"/>
        </w:rPr>
      </w:pPr>
    </w:p>
    <w:p w14:paraId="5196CE79" w14:textId="3901BCED" w:rsidR="007414A8" w:rsidRPr="004D6E45" w:rsidRDefault="007414A8" w:rsidP="007414A8">
      <w:pPr>
        <w:spacing w:after="0"/>
      </w:pPr>
      <w:r w:rsidRPr="004D6E45">
        <w:t xml:space="preserve">Nombre completo de la(s) persona(s) de contacto principal que </w:t>
      </w:r>
      <w:r w:rsidR="00C22C6A">
        <w:t>envía</w:t>
      </w:r>
      <w:r w:rsidRPr="004D6E45">
        <w:t>(n) la resolución</w:t>
      </w:r>
    </w:p>
    <w:p w14:paraId="217BD8FE" w14:textId="77777777" w:rsidR="007414A8" w:rsidRPr="004D6E45" w:rsidRDefault="007414A8" w:rsidP="007414A8">
      <w:pPr>
        <w:spacing w:after="0"/>
      </w:pPr>
      <w:r w:rsidRPr="004D6E45">
        <w:t>Dirección de correo electrónico</w:t>
      </w:r>
    </w:p>
    <w:p w14:paraId="2740445E" w14:textId="77777777" w:rsidR="007414A8" w:rsidRPr="004D6E45" w:rsidRDefault="007414A8" w:rsidP="007414A8">
      <w:pPr>
        <w:spacing w:after="0"/>
      </w:pPr>
      <w:r w:rsidRPr="004D6E45">
        <w:t>Número de teléfono</w:t>
      </w:r>
    </w:p>
    <w:p w14:paraId="678B978C" w14:textId="77777777" w:rsidR="007414A8" w:rsidRPr="004D6E45" w:rsidRDefault="007414A8" w:rsidP="007414A8">
      <w:pPr>
        <w:spacing w:after="0"/>
      </w:pPr>
      <w:r w:rsidRPr="004D6E45">
        <w:t>Congregación</w:t>
      </w:r>
    </w:p>
    <w:p w14:paraId="7141C80C" w14:textId="77777777" w:rsidR="007414A8" w:rsidRPr="007414A8" w:rsidRDefault="007414A8" w:rsidP="007414A8">
      <w:pPr>
        <w:spacing w:after="0"/>
        <w:rPr>
          <w:sz w:val="20"/>
          <w:szCs w:val="20"/>
        </w:rPr>
      </w:pPr>
      <w:r w:rsidRPr="004D6E45">
        <w:t>Conferencia</w:t>
      </w:r>
      <w:r>
        <w:rPr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FF0000"/>
        </w:rPr>
        <w:br w:type="page"/>
      </w:r>
    </w:p>
    <w:p w14:paraId="03A46DAC" w14:textId="77777777" w:rsidR="002F4A54" w:rsidRPr="00E11D3E" w:rsidRDefault="00762F39" w:rsidP="002F4A54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E11D3E">
        <w:rPr>
          <w:rFonts w:asciiTheme="majorHAnsi" w:hAnsiTheme="majorHAnsi" w:cstheme="majorHAnsi"/>
          <w:b/>
          <w:bCs/>
          <w:sz w:val="40"/>
          <w:szCs w:val="40"/>
        </w:rPr>
        <w:lastRenderedPageBreak/>
        <w:t>Introducción</w:t>
      </w:r>
    </w:p>
    <w:p w14:paraId="561015F5" w14:textId="77777777" w:rsidR="005B4C45" w:rsidRPr="004D6E45" w:rsidRDefault="00DD06FD" w:rsidP="002F4A54">
      <w:r w:rsidRPr="004D6E45">
        <w:t>La introducción debe abordar el propósito de la resolución y la razón por la que necesitamos discernir esto ante el cuerpo de delegados.</w:t>
      </w:r>
    </w:p>
    <w:p w14:paraId="422733DE" w14:textId="00190070" w:rsidR="00DD06FD" w:rsidRPr="004D6E45" w:rsidRDefault="00DD06FD" w:rsidP="002F4A54">
      <w:r w:rsidRPr="004D6E45">
        <w:t>Esta es una resolución organizacional o una declaración de</w:t>
      </w:r>
      <w:r w:rsidR="00F43E56">
        <w:t>nominacional</w:t>
      </w:r>
      <w:r w:rsidRPr="004D6E45">
        <w:t xml:space="preserve">. </w:t>
      </w:r>
      <w:r w:rsidRPr="00DE485B">
        <w:rPr>
          <w:i/>
          <w:iCs/>
        </w:rPr>
        <w:t>(Eli</w:t>
      </w:r>
      <w:r w:rsidR="00F43E56">
        <w:rPr>
          <w:i/>
          <w:iCs/>
        </w:rPr>
        <w:t>ja</w:t>
      </w:r>
      <w:r w:rsidRPr="00DE485B">
        <w:rPr>
          <w:i/>
          <w:iCs/>
        </w:rPr>
        <w:t xml:space="preserve"> un</w:t>
      </w:r>
      <w:r w:rsidR="00F43E56">
        <w:rPr>
          <w:i/>
          <w:iCs/>
        </w:rPr>
        <w:t>a</w:t>
      </w:r>
      <w:r w:rsidRPr="00DE485B">
        <w:rPr>
          <w:i/>
          <w:iCs/>
        </w:rPr>
        <w:t>.)</w:t>
      </w:r>
      <w:r w:rsidRPr="004D6E45">
        <w:t xml:space="preserve"> </w:t>
      </w:r>
    </w:p>
    <w:p w14:paraId="74FD99A5" w14:textId="77777777" w:rsidR="00DD06FD" w:rsidRPr="004D6E45" w:rsidRDefault="00DD06FD" w:rsidP="002F4A54">
      <w:r w:rsidRPr="004D6E45">
        <w:t xml:space="preserve">Esta propuesta aborda lo siguiente en la Iglesia Menonita de EE. UU.: </w:t>
      </w:r>
      <w:r w:rsidRPr="00DE485B">
        <w:rPr>
          <w:i/>
          <w:iCs/>
        </w:rPr>
        <w:t>(Por favor explique).</w:t>
      </w:r>
      <w:r w:rsidRPr="004D6E45">
        <w:t xml:space="preserve"> </w:t>
      </w:r>
    </w:p>
    <w:p w14:paraId="3FFC5284" w14:textId="030EC40F" w:rsidR="004D6E45" w:rsidRPr="004D6E45" w:rsidRDefault="004D6E45" w:rsidP="004D6E45">
      <w:pPr>
        <w:rPr>
          <w:rFonts w:cstheme="minorHAnsi"/>
        </w:rPr>
      </w:pPr>
      <w:r w:rsidRPr="004D6E45">
        <w:rPr>
          <w:rFonts w:cstheme="minorHAnsi"/>
        </w:rPr>
        <w:t xml:space="preserve">Si es una resolución organizacional: ¿Qué políticas, procedimientos o documentos legales de MC USA </w:t>
      </w:r>
      <w:r w:rsidR="00F43E56">
        <w:rPr>
          <w:rFonts w:cstheme="minorHAnsi"/>
        </w:rPr>
        <w:t>son creadas por esta</w:t>
      </w:r>
      <w:r w:rsidRPr="004D6E45">
        <w:rPr>
          <w:rFonts w:cstheme="minorHAnsi"/>
        </w:rPr>
        <w:t xml:space="preserve"> resolución?</w:t>
      </w:r>
    </w:p>
    <w:p w14:paraId="4DF66A4B" w14:textId="69467A86" w:rsidR="004D6E45" w:rsidRPr="004D6E45" w:rsidRDefault="004D6E45" w:rsidP="004D6E45">
      <w:pPr>
        <w:rPr>
          <w:rFonts w:cstheme="minorHAnsi"/>
        </w:rPr>
      </w:pPr>
      <w:r w:rsidRPr="004D6E45">
        <w:rPr>
          <w:rFonts w:cstheme="minorHAnsi"/>
        </w:rPr>
        <w:t xml:space="preserve">Si es una declaración </w:t>
      </w:r>
      <w:r w:rsidR="00F43E56">
        <w:rPr>
          <w:rFonts w:cstheme="minorHAnsi"/>
        </w:rPr>
        <w:t>denominacional</w:t>
      </w:r>
      <w:r w:rsidR="006F4715">
        <w:rPr>
          <w:rFonts w:cstheme="minorHAnsi"/>
        </w:rPr>
        <w:t>,</w:t>
      </w:r>
      <w:r w:rsidR="00713351">
        <w:rPr>
          <w:rFonts w:cstheme="minorHAnsi"/>
        </w:rPr>
        <w:t xml:space="preserve"> cómo el </w:t>
      </w:r>
      <w:r w:rsidR="006F4715">
        <w:rPr>
          <w:rFonts w:cstheme="minorHAnsi"/>
        </w:rPr>
        <w:t>discern</w:t>
      </w:r>
      <w:r w:rsidR="00713351">
        <w:rPr>
          <w:rFonts w:cstheme="minorHAnsi"/>
        </w:rPr>
        <w:t>imiento de esta</w:t>
      </w:r>
      <w:r w:rsidRPr="004D6E45">
        <w:rPr>
          <w:rFonts w:cstheme="minorHAnsi"/>
        </w:rPr>
        <w:t>:</w:t>
      </w:r>
    </w:p>
    <w:p w14:paraId="01589F02" w14:textId="3AC9D80E" w:rsidR="004D6E45" w:rsidRPr="004D6E45" w:rsidRDefault="004D6E45" w:rsidP="004D6E45">
      <w:pPr>
        <w:rPr>
          <w:rFonts w:cstheme="minorHAnsi"/>
        </w:rPr>
      </w:pPr>
      <w:r w:rsidRPr="004D6E45">
        <w:rPr>
          <w:rFonts w:cstheme="minorHAnsi"/>
        </w:rPr>
        <w:t>¿</w:t>
      </w:r>
      <w:r w:rsidR="00713351">
        <w:rPr>
          <w:rFonts w:cstheme="minorHAnsi"/>
        </w:rPr>
        <w:t>N</w:t>
      </w:r>
      <w:r w:rsidRPr="004D6E45">
        <w:rPr>
          <w:rFonts w:cstheme="minorHAnsi"/>
        </w:rPr>
        <w:t>os permitirá unirnos a las actividades de Dios en el mundo como embajadores de Cristo?</w:t>
      </w:r>
    </w:p>
    <w:p w14:paraId="3FD8C873" w14:textId="0DA1B49E" w:rsidR="004D6E45" w:rsidRPr="004D6E45" w:rsidRDefault="004D6E45" w:rsidP="004D6E45">
      <w:pPr>
        <w:rPr>
          <w:rFonts w:cstheme="minorHAnsi"/>
        </w:rPr>
      </w:pPr>
      <w:r w:rsidRPr="004D6E45">
        <w:rPr>
          <w:rFonts w:cstheme="minorHAnsi"/>
        </w:rPr>
        <w:t>¿</w:t>
      </w:r>
      <w:r w:rsidR="00713351">
        <w:rPr>
          <w:rFonts w:cstheme="minorHAnsi"/>
        </w:rPr>
        <w:t>N</w:t>
      </w:r>
      <w:r w:rsidRPr="004D6E45">
        <w:rPr>
          <w:rFonts w:cstheme="minorHAnsi"/>
        </w:rPr>
        <w:t xml:space="preserve">os permitirá vivir y actuar de manera que </w:t>
      </w:r>
      <w:r w:rsidR="00206A15">
        <w:rPr>
          <w:rFonts w:cstheme="minorHAnsi"/>
        </w:rPr>
        <w:t>posibilite</w:t>
      </w:r>
      <w:r w:rsidRPr="004D6E45">
        <w:rPr>
          <w:rFonts w:cstheme="minorHAnsi"/>
        </w:rPr>
        <w:t xml:space="preserve"> que la sanación y la esperanza de Dios fluyan a través de nosotros hacia el mundo?</w:t>
      </w:r>
    </w:p>
    <w:p w14:paraId="7A8EAA82" w14:textId="24492A61" w:rsidR="004D6E45" w:rsidRPr="004D6E45" w:rsidRDefault="004D6E45" w:rsidP="004D6E45">
      <w:pPr>
        <w:rPr>
          <w:rFonts w:cstheme="minorHAnsi"/>
        </w:rPr>
      </w:pPr>
      <w:r w:rsidRPr="004D6E45">
        <w:rPr>
          <w:rFonts w:cstheme="minorHAnsi"/>
        </w:rPr>
        <w:t>¿</w:t>
      </w:r>
      <w:r w:rsidR="00713351">
        <w:rPr>
          <w:rFonts w:cstheme="minorHAnsi"/>
        </w:rPr>
        <w:t>Fomentará</w:t>
      </w:r>
      <w:r w:rsidRPr="004D6E45">
        <w:rPr>
          <w:rFonts w:cstheme="minorHAnsi"/>
        </w:rPr>
        <w:t xml:space="preserve"> nuestra Visión: Sanidad y Esperanza, nuestro propósito declarado y los Compromisos Renovados que nos guían hacia el futuro que Dios prefiere para nosotros? (Consulte </w:t>
      </w:r>
      <w:hyperlink r:id="rId15" w:history="1">
        <w:r w:rsidR="009C67D1" w:rsidRPr="009C67D1">
          <w:rPr>
            <w:rStyle w:val="Hyperlink"/>
            <w:rFonts w:cstheme="minorHAnsi"/>
          </w:rPr>
          <w:t xml:space="preserve">esta página </w:t>
        </w:r>
      </w:hyperlink>
      <w:r w:rsidR="009C67D1">
        <w:rPr>
          <w:rFonts w:cstheme="minorHAnsi"/>
        </w:rPr>
        <w:t>como referencia).</w:t>
      </w:r>
    </w:p>
    <w:p w14:paraId="4E303483" w14:textId="77777777" w:rsidR="002F4A54" w:rsidRPr="00E11D3E" w:rsidRDefault="00567512" w:rsidP="00AE31AC">
      <w:pPr>
        <w:spacing w:after="0"/>
        <w:rPr>
          <w:rFonts w:asciiTheme="majorHAnsi" w:hAnsiTheme="majorHAnsi" w:cstheme="majorHAnsi"/>
          <w:b/>
          <w:bCs/>
          <w:sz w:val="40"/>
          <w:szCs w:val="40"/>
        </w:rPr>
      </w:pPr>
      <w:r w:rsidRPr="00E11D3E">
        <w:rPr>
          <w:rFonts w:asciiTheme="majorHAnsi" w:hAnsiTheme="majorHAnsi" w:cstheme="majorHAnsi"/>
          <w:b/>
          <w:bCs/>
          <w:sz w:val="40"/>
          <w:szCs w:val="40"/>
        </w:rPr>
        <w:t>Resolución</w:t>
      </w:r>
    </w:p>
    <w:p w14:paraId="2A5B6606" w14:textId="3B4999A1" w:rsidR="003F56C0" w:rsidRPr="002E1ABD" w:rsidRDefault="003F56C0" w:rsidP="00AE31AC">
      <w:pPr>
        <w:pStyle w:val="Heading1"/>
        <w:spacing w:after="0"/>
        <w:rPr>
          <w:rFonts w:asciiTheme="minorHAnsi" w:eastAsiaTheme="minorEastAsia" w:hAnsiTheme="minorHAnsi" w:cstheme="minorHAnsi"/>
          <w:caps w:val="0"/>
          <w:sz w:val="22"/>
          <w:szCs w:val="22"/>
        </w:rPr>
      </w:pPr>
      <w:r w:rsidRPr="003F56C0">
        <w:rPr>
          <w:rFonts w:asciiTheme="minorHAnsi" w:eastAsiaTheme="minorEastAsia" w:hAnsiTheme="minorHAnsi" w:cstheme="minorBidi"/>
          <w:caps w:val="0"/>
          <w:sz w:val="22"/>
          <w:szCs w:val="22"/>
        </w:rPr>
        <w:t xml:space="preserve">La declaración de resolución es una declaración concisa de la(s) acción(es) específica(s) a tomar y quién es responsable de ejecutar esas acciones. Nuestra denominación consta de las siguientes entidades: la Junta Ejecutiva y el personal; agencias y entidades de programas de toda la iglesia; la conferencia de área; y congregaciones locales. </w:t>
      </w:r>
      <w:r w:rsidR="002E1ABD" w:rsidRPr="002E1ABD">
        <w:rPr>
          <w:rFonts w:asciiTheme="minorHAnsi" w:eastAsia="Times New Roman" w:hAnsiTheme="minorHAnsi" w:cstheme="minorHAnsi"/>
          <w:caps w:val="0"/>
          <w:sz w:val="22"/>
          <w:szCs w:val="22"/>
        </w:rPr>
        <w:t xml:space="preserve">Las declaraciones </w:t>
      </w:r>
      <w:r w:rsidR="00872ED7">
        <w:rPr>
          <w:rFonts w:asciiTheme="minorHAnsi" w:eastAsia="Times New Roman" w:hAnsiTheme="minorHAnsi" w:cstheme="minorHAnsi"/>
          <w:caps w:val="0"/>
          <w:sz w:val="22"/>
          <w:szCs w:val="22"/>
        </w:rPr>
        <w:t>denominacionales</w:t>
      </w:r>
      <w:r w:rsidR="002E1ABD" w:rsidRPr="002E1ABD">
        <w:rPr>
          <w:rFonts w:asciiTheme="minorHAnsi" w:eastAsia="Times New Roman" w:hAnsiTheme="minorHAnsi" w:cstheme="minorHAnsi"/>
          <w:caps w:val="0"/>
          <w:sz w:val="22"/>
          <w:szCs w:val="22"/>
        </w:rPr>
        <w:t xml:space="preserve"> no son vinculantes para las congregaciones o conferencias de área.</w:t>
      </w:r>
    </w:p>
    <w:p w14:paraId="0F65C541" w14:textId="5D8BE5A3" w:rsidR="009C67D1" w:rsidRPr="009C67D1" w:rsidRDefault="00AE31AC" w:rsidP="009C67D1">
      <w:pPr>
        <w:pStyle w:val="Heading1"/>
        <w:rPr>
          <w:b/>
          <w:bCs/>
          <w:caps w:val="0"/>
          <w:sz w:val="40"/>
          <w:szCs w:val="40"/>
        </w:rPr>
      </w:pPr>
      <w:r w:rsidRPr="00E11D3E">
        <w:rPr>
          <w:b/>
          <w:bCs/>
          <w:caps w:val="0"/>
          <w:sz w:val="40"/>
          <w:szCs w:val="40"/>
        </w:rPr>
        <w:t>Declaración de impacto d</w:t>
      </w:r>
      <w:r w:rsidR="00872ED7">
        <w:rPr>
          <w:b/>
          <w:bCs/>
          <w:caps w:val="0"/>
          <w:sz w:val="40"/>
          <w:szCs w:val="40"/>
        </w:rPr>
        <w:t>enominacional</w:t>
      </w:r>
    </w:p>
    <w:p w14:paraId="4E4D169E" w14:textId="7609683A" w:rsidR="00AE31AC" w:rsidRDefault="00AE31AC" w:rsidP="009C67D1">
      <w:pPr>
        <w:spacing w:before="240" w:after="40"/>
      </w:pPr>
      <w:r w:rsidRPr="00AE31AC">
        <w:t xml:space="preserve">La declaración de impacto debe abordar las políticas o programas actuales relacionados con </w:t>
      </w:r>
      <w:r w:rsidR="00420565">
        <w:t xml:space="preserve">los temas de la </w:t>
      </w:r>
      <w:r w:rsidRPr="00AE31AC">
        <w:t>resolución.</w:t>
      </w:r>
    </w:p>
    <w:p w14:paraId="7E699A97" w14:textId="6B95186B" w:rsidR="000F4B6B" w:rsidRDefault="000F4B6B" w:rsidP="000F4B6B">
      <w:r>
        <w:t xml:space="preserve">¿Qué </w:t>
      </w:r>
      <w:r w:rsidR="00FE30BA">
        <w:t xml:space="preserve">tema(s) </w:t>
      </w:r>
      <w:r>
        <w:t xml:space="preserve">aborda la resolución en MC USA, o qué tema </w:t>
      </w:r>
      <w:r w:rsidR="00FE30BA">
        <w:t xml:space="preserve">propone la </w:t>
      </w:r>
      <w:r>
        <w:t xml:space="preserve">resolución </w:t>
      </w:r>
      <w:r w:rsidR="00FE30BA">
        <w:t>que profundicemos</w:t>
      </w:r>
      <w:r>
        <w:t xml:space="preserve">? </w:t>
      </w:r>
      <w:r w:rsidR="009C67D1" w:rsidRPr="009C67D1">
        <w:rPr>
          <w:i/>
          <w:iCs/>
        </w:rPr>
        <w:t>(Por favor explique.)</w:t>
      </w:r>
    </w:p>
    <w:p w14:paraId="345C81FA" w14:textId="6B95CD68" w:rsidR="000F4B6B" w:rsidRDefault="000F4B6B" w:rsidP="000F4B6B">
      <w:r>
        <w:t xml:space="preserve">¿Qué estatutos, políticas, documentos o programas actuales de MC USA están relacionados con el tema de la resolución y cuál es el impacto de la resolución </w:t>
      </w:r>
      <w:r w:rsidR="00420565">
        <w:t>sobre</w:t>
      </w:r>
      <w:r>
        <w:t xml:space="preserve"> cada uno? </w:t>
      </w:r>
      <w:r w:rsidR="009C67D1" w:rsidRPr="009C67D1">
        <w:rPr>
          <w:i/>
          <w:iCs/>
        </w:rPr>
        <w:t>(Por favor explique.)</w:t>
      </w:r>
    </w:p>
    <w:p w14:paraId="5BF315AE" w14:textId="77777777" w:rsidR="009C67D1" w:rsidRPr="009C67D1" w:rsidRDefault="000F4B6B" w:rsidP="000F4B6B">
      <w:pPr>
        <w:rPr>
          <w:i/>
          <w:iCs/>
        </w:rPr>
      </w:pPr>
      <w:r>
        <w:t xml:space="preserve">¿Cuáles son los cambios propuestos y qué entidades de MC USA son responsables de ejecutar las acciones? </w:t>
      </w:r>
      <w:r w:rsidR="009C67D1" w:rsidRPr="009C67D1">
        <w:rPr>
          <w:i/>
          <w:iCs/>
        </w:rPr>
        <w:t>(Por favor explique.)</w:t>
      </w:r>
    </w:p>
    <w:p w14:paraId="1793A774" w14:textId="4E4D553D" w:rsidR="00E11D3E" w:rsidRDefault="00E11D3E" w:rsidP="009C67D1">
      <w:pPr>
        <w:spacing w:before="240"/>
        <w:rPr>
          <w:rStyle w:val="Strong"/>
          <w:rFonts w:asciiTheme="majorHAnsi" w:hAnsiTheme="majorHAnsi" w:cstheme="majorHAnsi"/>
          <w:sz w:val="40"/>
          <w:szCs w:val="40"/>
        </w:rPr>
      </w:pPr>
      <w:r w:rsidRPr="00E11D3E">
        <w:rPr>
          <w:rStyle w:val="Strong"/>
          <w:rFonts w:asciiTheme="majorHAnsi" w:hAnsiTheme="majorHAnsi" w:cstheme="majorHAnsi"/>
          <w:sz w:val="40"/>
          <w:szCs w:val="40"/>
        </w:rPr>
        <w:t>Pr</w:t>
      </w:r>
      <w:r w:rsidR="00B9519A">
        <w:rPr>
          <w:rStyle w:val="Strong"/>
          <w:rFonts w:asciiTheme="majorHAnsi" w:hAnsiTheme="majorHAnsi" w:cstheme="majorHAnsi"/>
          <w:sz w:val="40"/>
          <w:szCs w:val="40"/>
        </w:rPr>
        <w:t>opuesta presupuestaria</w:t>
      </w:r>
    </w:p>
    <w:p w14:paraId="168BCE8E" w14:textId="25F73F58" w:rsidR="009C67D1" w:rsidRPr="009C67D1" w:rsidRDefault="003F52D7" w:rsidP="009C67D1">
      <w:pPr>
        <w:spacing w:before="240"/>
        <w:rPr>
          <w:rStyle w:val="Strong"/>
          <w:rFonts w:cstheme="minorHAnsi"/>
          <w:b w:val="0"/>
          <w:bCs w:val="0"/>
        </w:rPr>
      </w:pPr>
      <w:r w:rsidRPr="003F52D7">
        <w:rPr>
          <w:rStyle w:val="Strong"/>
          <w:rFonts w:cstheme="minorHAnsi"/>
          <w:b w:val="0"/>
          <w:bCs w:val="0"/>
        </w:rPr>
        <w:t xml:space="preserve">El presupuesto </w:t>
      </w:r>
      <w:r w:rsidR="00B9519A">
        <w:rPr>
          <w:rStyle w:val="Strong"/>
          <w:rFonts w:cstheme="minorHAnsi"/>
          <w:b w:val="0"/>
          <w:bCs w:val="0"/>
        </w:rPr>
        <w:t>propuesto</w:t>
      </w:r>
      <w:r w:rsidRPr="003F52D7">
        <w:rPr>
          <w:rStyle w:val="Strong"/>
          <w:rFonts w:cstheme="minorHAnsi"/>
          <w:b w:val="0"/>
          <w:bCs w:val="0"/>
        </w:rPr>
        <w:t xml:space="preserve"> enumera los costos financieros </w:t>
      </w:r>
      <w:r w:rsidR="00B9519A">
        <w:rPr>
          <w:rStyle w:val="Strong"/>
          <w:rFonts w:cstheme="minorHAnsi"/>
          <w:b w:val="0"/>
          <w:bCs w:val="0"/>
        </w:rPr>
        <w:t>para</w:t>
      </w:r>
      <w:r w:rsidRPr="003F52D7">
        <w:rPr>
          <w:rStyle w:val="Strong"/>
          <w:rFonts w:cstheme="minorHAnsi"/>
          <w:b w:val="0"/>
          <w:bCs w:val="0"/>
        </w:rPr>
        <w:t xml:space="preserve"> implementar la resolución y los planes sobre cómo se apoyará financieramente la acción. </w:t>
      </w:r>
      <w:r w:rsidR="00A82F28" w:rsidRPr="00A82F28">
        <w:rPr>
          <w:rStyle w:val="Strong"/>
          <w:rFonts w:cstheme="minorHAnsi"/>
          <w:b w:val="0"/>
          <w:bCs w:val="0"/>
          <w:i/>
          <w:iCs/>
        </w:rPr>
        <w:t>(</w:t>
      </w:r>
      <w:r w:rsidR="00B9519A">
        <w:rPr>
          <w:rStyle w:val="Strong"/>
          <w:rFonts w:cstheme="minorHAnsi"/>
          <w:b w:val="0"/>
          <w:bCs w:val="0"/>
          <w:i/>
          <w:iCs/>
        </w:rPr>
        <w:t>Puede</w:t>
      </w:r>
      <w:r w:rsidR="00A82F28" w:rsidRPr="00A82F28">
        <w:rPr>
          <w:rStyle w:val="Strong"/>
          <w:rFonts w:cstheme="minorHAnsi"/>
          <w:b w:val="0"/>
          <w:bCs w:val="0"/>
          <w:i/>
          <w:iCs/>
        </w:rPr>
        <w:t xml:space="preserve"> usar una tabla o importar una hoja de Excel).</w:t>
      </w:r>
      <w:r w:rsidR="00A82F28">
        <w:rPr>
          <w:rStyle w:val="Strong"/>
          <w:rFonts w:cstheme="minorHAnsi"/>
          <w:b w:val="0"/>
          <w:bCs w:val="0"/>
        </w:rPr>
        <w:t xml:space="preserve"> </w:t>
      </w:r>
      <w:r w:rsidR="009C67D1">
        <w:rPr>
          <w:rStyle w:val="Strong"/>
          <w:rFonts w:asciiTheme="majorHAnsi" w:hAnsiTheme="majorHAnsi" w:cstheme="majorHAnsi"/>
          <w:sz w:val="40"/>
          <w:szCs w:val="40"/>
        </w:rPr>
        <w:br w:type="page"/>
      </w:r>
    </w:p>
    <w:p w14:paraId="0C7FE705" w14:textId="77777777" w:rsidR="006A4FE2" w:rsidRPr="006A4FE2" w:rsidRDefault="006A4FE2" w:rsidP="00696465">
      <w:pPr>
        <w:rPr>
          <w:rStyle w:val="Strong"/>
          <w:rFonts w:asciiTheme="majorHAnsi" w:hAnsiTheme="majorHAnsi" w:cstheme="majorHAnsi"/>
          <w:sz w:val="40"/>
          <w:szCs w:val="40"/>
        </w:rPr>
      </w:pPr>
      <w:r w:rsidRPr="006A4FE2">
        <w:rPr>
          <w:rStyle w:val="Strong"/>
          <w:rFonts w:asciiTheme="majorHAnsi" w:hAnsiTheme="majorHAnsi" w:cstheme="majorHAnsi"/>
          <w:sz w:val="40"/>
          <w:szCs w:val="40"/>
        </w:rPr>
        <w:lastRenderedPageBreak/>
        <w:t>Página de recursos</w:t>
      </w:r>
    </w:p>
    <w:p w14:paraId="21CE5E98" w14:textId="2829C491" w:rsidR="006A4FE2" w:rsidRDefault="006A4FE2" w:rsidP="006A4FE2">
      <w:r>
        <w:t xml:space="preserve">La página de recursos es una lista de recursos y material educativo para ayudar </w:t>
      </w:r>
      <w:r w:rsidR="00B9519A">
        <w:t xml:space="preserve">con el </w:t>
      </w:r>
      <w:r>
        <w:t>estudio y discernimiento de la resolución.</w:t>
      </w:r>
    </w:p>
    <w:p w14:paraId="050FB468" w14:textId="2045C6F4" w:rsidR="002F4A54" w:rsidRDefault="00587B64" w:rsidP="002F4A54">
      <w:r>
        <w:rPr>
          <w:rStyle w:val="Strong"/>
        </w:rPr>
        <w:t>Opcional: enumerar patrocinadores</w:t>
      </w:r>
      <w:r w:rsidR="00B9519A">
        <w:rPr>
          <w:rStyle w:val="Strong"/>
        </w:rPr>
        <w:t xml:space="preserve"> u </w:t>
      </w:r>
      <w:r>
        <w:rPr>
          <w:rStyle w:val="Strong"/>
        </w:rPr>
        <w:t>organizaciones patrocinadoras adicionales</w:t>
      </w:r>
      <w:r>
        <w:t xml:space="preserve"> </w:t>
      </w:r>
    </w:p>
    <w:p w14:paraId="46889C53" w14:textId="77777777" w:rsidR="00951231" w:rsidRPr="00951231" w:rsidRDefault="00951231" w:rsidP="00951231">
      <w:pPr>
        <w:rPr>
          <w:sz w:val="16"/>
          <w:szCs w:val="16"/>
        </w:rPr>
      </w:pPr>
      <w:r>
        <w:rPr>
          <w:rStyle w:val="FootnoteReference"/>
        </w:rPr>
        <w:footnoteReference w:id="1"/>
      </w:r>
      <w:r>
        <w:rPr>
          <w:sz w:val="16"/>
          <w:szCs w:val="16"/>
        </w:rPr>
        <w:t>Un nuevo ejemplo de nota al pie aquí</w:t>
      </w:r>
    </w:p>
    <w:sectPr w:rsidR="00951231" w:rsidRPr="00951231" w:rsidSect="00DE485B">
      <w:footerReference w:type="default" r:id="rId16"/>
      <w:headerReference w:type="first" r:id="rId17"/>
      <w:pgSz w:w="12240" w:h="15840"/>
      <w:pgMar w:top="1440" w:right="864" w:bottom="1080" w:left="864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D720" w14:textId="77777777" w:rsidR="00423BF1" w:rsidRDefault="00423BF1" w:rsidP="002F4A54">
      <w:pPr>
        <w:spacing w:after="0" w:line="240" w:lineRule="auto"/>
      </w:pPr>
      <w:r>
        <w:separator/>
      </w:r>
    </w:p>
  </w:endnote>
  <w:endnote w:type="continuationSeparator" w:id="0">
    <w:p w14:paraId="6EDF9795" w14:textId="77777777" w:rsidR="00423BF1" w:rsidRDefault="00423BF1" w:rsidP="002F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847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EBF70" w14:textId="77777777" w:rsidR="00302FF3" w:rsidRDefault="00302FF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A312DE" w14:textId="77777777" w:rsidR="00302FF3" w:rsidRDefault="00302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B4F9" w14:textId="77777777" w:rsidR="00423BF1" w:rsidRDefault="00423BF1" w:rsidP="002F4A54">
      <w:pPr>
        <w:spacing w:after="0" w:line="240" w:lineRule="auto"/>
      </w:pPr>
      <w:r>
        <w:separator/>
      </w:r>
    </w:p>
  </w:footnote>
  <w:footnote w:type="continuationSeparator" w:id="0">
    <w:p w14:paraId="7F439463" w14:textId="77777777" w:rsidR="00423BF1" w:rsidRDefault="00423BF1" w:rsidP="002F4A54">
      <w:pPr>
        <w:spacing w:after="0" w:line="240" w:lineRule="auto"/>
      </w:pPr>
      <w:r>
        <w:continuationSeparator/>
      </w:r>
    </w:p>
  </w:footnote>
  <w:footnote w:id="1">
    <w:p w14:paraId="45E71C08" w14:textId="77777777" w:rsidR="00951231" w:rsidRPr="00951231" w:rsidRDefault="00951231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rPr>
          <w:sz w:val="16"/>
          <w:szCs w:val="16"/>
        </w:rPr>
        <w:t>Un nuevo ejemplo de nota al pie aquí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2F69" w14:textId="24DAE951" w:rsidR="00DE485B" w:rsidRDefault="005C6BF6">
    <w:pPr>
      <w:pStyle w:val="Header"/>
    </w:pPr>
    <w:r>
      <w:rPr>
        <w:b/>
        <w:bCs/>
        <w:color w:val="FF0000"/>
      </w:rPr>
      <w:t xml:space="preserve">Esta es una plantilla para las resoluciones </w:t>
    </w:r>
    <w:r w:rsidR="00F43E56">
      <w:rPr>
        <w:b/>
        <w:bCs/>
        <w:color w:val="FF0000"/>
      </w:rPr>
      <w:t>a proponerse</w:t>
    </w:r>
    <w:r>
      <w:rPr>
        <w:b/>
        <w:bCs/>
        <w:color w:val="FF0000"/>
      </w:rPr>
      <w:t xml:space="preserve"> para la Asamblea de Delegados de 2023. "Guardar como" documento de Word (.</w:t>
    </w:r>
    <w:proofErr w:type="spellStart"/>
    <w:r>
      <w:rPr>
        <w:b/>
        <w:bCs/>
        <w:color w:val="FF0000"/>
      </w:rPr>
      <w:t>doc</w:t>
    </w:r>
    <w:proofErr w:type="spellEnd"/>
    <w:r>
      <w:rPr>
        <w:b/>
        <w:bCs/>
        <w:color w:val="FF0000"/>
      </w:rPr>
      <w:t xml:space="preserve"> o .docx)</w:t>
    </w:r>
    <w:r w:rsidR="00C22C6A">
      <w:rPr>
        <w:b/>
        <w:bCs/>
        <w:color w:val="FF0000"/>
      </w:rPr>
      <w:t xml:space="preserve">. </w:t>
    </w:r>
    <w:r>
      <w:rPr>
        <w:b/>
        <w:bCs/>
        <w:color w:val="FF0000"/>
      </w:rPr>
      <w:t xml:space="preserve"> </w:t>
    </w:r>
    <w:r w:rsidR="00C22C6A">
      <w:rPr>
        <w:b/>
        <w:bCs/>
        <w:color w:val="FF0000"/>
      </w:rPr>
      <w:t>C</w:t>
    </w:r>
    <w:r>
      <w:rPr>
        <w:b/>
        <w:bCs/>
        <w:color w:val="FF0000"/>
      </w:rPr>
      <w:t>ámbiele el nombre y guárdelo en su computadora.</w:t>
    </w:r>
    <w:r>
      <w:rPr>
        <w:color w:val="FF0000"/>
      </w:rPr>
      <w:t xml:space="preserve"> </w:t>
    </w:r>
    <w:r>
      <w:rPr>
        <w:b/>
        <w:bCs/>
        <w:color w:val="FF0000"/>
      </w:rPr>
      <w:t>Edite cada sección</w:t>
    </w:r>
    <w:r w:rsidR="00F43E56">
      <w:rPr>
        <w:b/>
        <w:bCs/>
        <w:color w:val="FF0000"/>
      </w:rPr>
      <w:t xml:space="preserve"> respectivamente y reemplace el texto </w:t>
    </w:r>
    <w:r>
      <w:rPr>
        <w:b/>
        <w:bCs/>
        <w:color w:val="FF0000"/>
      </w:rPr>
      <w:t>existente.</w:t>
    </w:r>
    <w:r w:rsidR="00DE485B">
      <w:rPr>
        <w:noProof/>
      </w:rPr>
      <w:drawing>
        <wp:inline distT="0" distB="0" distL="0" distR="0" wp14:anchorId="7E6A86CA" wp14:editId="57C1EE7D">
          <wp:extent cx="6809740" cy="1645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740" cy="164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08BC"/>
    <w:multiLevelType w:val="multilevel"/>
    <w:tmpl w:val="A956BF64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0D"/>
    <w:rsid w:val="00062F37"/>
    <w:rsid w:val="00093AC4"/>
    <w:rsid w:val="000C1483"/>
    <w:rsid w:val="000F1EFA"/>
    <w:rsid w:val="000F4B6B"/>
    <w:rsid w:val="000F63F6"/>
    <w:rsid w:val="00206A15"/>
    <w:rsid w:val="00267086"/>
    <w:rsid w:val="002739DE"/>
    <w:rsid w:val="0029228A"/>
    <w:rsid w:val="002E1ABD"/>
    <w:rsid w:val="002F4A54"/>
    <w:rsid w:val="002F5C3D"/>
    <w:rsid w:val="00302FF3"/>
    <w:rsid w:val="00307EB1"/>
    <w:rsid w:val="003507D8"/>
    <w:rsid w:val="00387CE6"/>
    <w:rsid w:val="003970BD"/>
    <w:rsid w:val="003F36DD"/>
    <w:rsid w:val="003F52D7"/>
    <w:rsid w:val="003F56C0"/>
    <w:rsid w:val="00420565"/>
    <w:rsid w:val="00423BF1"/>
    <w:rsid w:val="00425375"/>
    <w:rsid w:val="00434358"/>
    <w:rsid w:val="00493335"/>
    <w:rsid w:val="004B6120"/>
    <w:rsid w:val="004C05E0"/>
    <w:rsid w:val="004D6E45"/>
    <w:rsid w:val="00567512"/>
    <w:rsid w:val="00587B64"/>
    <w:rsid w:val="005B4C45"/>
    <w:rsid w:val="005C6BF6"/>
    <w:rsid w:val="0064386B"/>
    <w:rsid w:val="00652EE8"/>
    <w:rsid w:val="006730A4"/>
    <w:rsid w:val="00696465"/>
    <w:rsid w:val="006A4FE2"/>
    <w:rsid w:val="006D1845"/>
    <w:rsid w:val="006F4715"/>
    <w:rsid w:val="00713351"/>
    <w:rsid w:val="007414A8"/>
    <w:rsid w:val="00762F39"/>
    <w:rsid w:val="0082020D"/>
    <w:rsid w:val="00822952"/>
    <w:rsid w:val="0084309E"/>
    <w:rsid w:val="00872ED7"/>
    <w:rsid w:val="008D3EEC"/>
    <w:rsid w:val="0094302D"/>
    <w:rsid w:val="00951231"/>
    <w:rsid w:val="009621CB"/>
    <w:rsid w:val="0097457B"/>
    <w:rsid w:val="00976AF5"/>
    <w:rsid w:val="00980B88"/>
    <w:rsid w:val="009A033B"/>
    <w:rsid w:val="009C5DCE"/>
    <w:rsid w:val="009C67D1"/>
    <w:rsid w:val="00A33BE2"/>
    <w:rsid w:val="00A82F28"/>
    <w:rsid w:val="00AE2EBD"/>
    <w:rsid w:val="00AE31AC"/>
    <w:rsid w:val="00AF02AA"/>
    <w:rsid w:val="00AF41DE"/>
    <w:rsid w:val="00B4005A"/>
    <w:rsid w:val="00B9519A"/>
    <w:rsid w:val="00BC75EB"/>
    <w:rsid w:val="00C22C6A"/>
    <w:rsid w:val="00C35BCE"/>
    <w:rsid w:val="00C778AC"/>
    <w:rsid w:val="00CB2143"/>
    <w:rsid w:val="00CB4354"/>
    <w:rsid w:val="00DC55EF"/>
    <w:rsid w:val="00DD06FD"/>
    <w:rsid w:val="00DD0B51"/>
    <w:rsid w:val="00DE485B"/>
    <w:rsid w:val="00E11D3E"/>
    <w:rsid w:val="00E5653F"/>
    <w:rsid w:val="00E63A9B"/>
    <w:rsid w:val="00E7706B"/>
    <w:rsid w:val="00EF108F"/>
    <w:rsid w:val="00F43E56"/>
    <w:rsid w:val="00F538E3"/>
    <w:rsid w:val="00F91EAC"/>
    <w:rsid w:val="00FE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0A145"/>
  <w15:chartTrackingRefBased/>
  <w15:docId w15:val="{6669E8C9-5A66-4731-9EF6-3674781C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1CB"/>
  </w:style>
  <w:style w:type="paragraph" w:styleId="Heading1">
    <w:name w:val="heading 1"/>
    <w:basedOn w:val="Normal"/>
    <w:next w:val="Normal"/>
    <w:link w:val="Heading1Char"/>
    <w:uiPriority w:val="9"/>
    <w:qFormat/>
    <w:rsid w:val="009621C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1C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1C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1C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1C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1C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1C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1C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1C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1C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621C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1C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1CB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1CB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1C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1C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1C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1C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21C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621C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621C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1C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21C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9621CB"/>
    <w:rPr>
      <w:b/>
      <w:bCs/>
    </w:rPr>
  </w:style>
  <w:style w:type="character" w:styleId="Emphasis">
    <w:name w:val="Emphasis"/>
    <w:basedOn w:val="DefaultParagraphFont"/>
    <w:uiPriority w:val="20"/>
    <w:qFormat/>
    <w:rsid w:val="009621CB"/>
    <w:rPr>
      <w:i/>
      <w:iCs/>
    </w:rPr>
  </w:style>
  <w:style w:type="paragraph" w:styleId="NoSpacing">
    <w:name w:val="No Spacing"/>
    <w:uiPriority w:val="1"/>
    <w:qFormat/>
    <w:rsid w:val="009621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621C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621CB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1C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1CB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621C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621C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621C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621CB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9621CB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1CB"/>
    <w:pPr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267086"/>
  </w:style>
  <w:style w:type="paragraph" w:styleId="FootnoteText">
    <w:name w:val="footnote text"/>
    <w:basedOn w:val="Normal"/>
    <w:link w:val="FootnoteTextChar"/>
    <w:uiPriority w:val="99"/>
    <w:semiHidden/>
    <w:unhideWhenUsed/>
    <w:rsid w:val="002F4A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A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4A5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0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FF3"/>
  </w:style>
  <w:style w:type="paragraph" w:styleId="Footer">
    <w:name w:val="footer"/>
    <w:basedOn w:val="Normal"/>
    <w:link w:val="FooterChar"/>
    <w:uiPriority w:val="99"/>
    <w:unhideWhenUsed/>
    <w:rsid w:val="0030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FF3"/>
  </w:style>
  <w:style w:type="character" w:styleId="Hyperlink">
    <w:name w:val="Hyperlink"/>
    <w:basedOn w:val="DefaultParagraphFont"/>
    <w:uiPriority w:val="99"/>
    <w:unhideWhenUsed/>
    <w:rsid w:val="009C67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ennoniteusa.org/who-are-mennonites/what-we-believe/" TargetMode="Externa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gn\Downloads\Template%20for%20Resolu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caed7b67-a0c6-4db1-850d-920f72eb889f" ContentTypeId="0x0101009D8CFED66828AD4B8C1BE04D57A3BDFE5D" PreviousValue="false" LastSyncTimeStamp="2021-03-17T15:17:05.993Z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adcac4-e242-4b61-82d4-31456244e07f">
      <Value>2076</Value>
    </TaxCatchAll>
    <_dlc_ExpireDateSaved xmlns="http://schemas.microsoft.com/sharepoint/v3" xsi:nil="true"/>
    <_dlc_ExpireDate xmlns="http://schemas.microsoft.com/sharepoint/v3">2031-11-09T16:47:12+00:00</_dlc_ExpireDate>
    <k5be456eeec94bde8b513726e8018b7a xmlns="b1adcac4-e242-4b61-82d4-31456244e07f">
      <Terms xmlns="http://schemas.microsoft.com/office/infopath/2007/PartnerControls"/>
    </k5be456eeec94bde8b513726e8018b7a>
    <e3e9f73b7a8243bc93fec470b52fa3cf xmlns="b1adcac4-e242-4b61-82d4-31456244e07f">
      <Terms xmlns="http://schemas.microsoft.com/office/infopath/2007/PartnerControls"/>
    </e3e9f73b7a8243bc93fec470b52fa3cf>
    <i7274061f40240a798618d42d7f11e26 xmlns="b1adcac4-e242-4b61-82d4-31456244e0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77562c05-94a3-4408-ae40-d07010f7c1aa</TermId>
        </TermInfo>
      </Terms>
    </i7274061f40240a798618d42d7f11e26>
    <gc205ff683f047daa6ca465782200090 xmlns="b1adcac4-e242-4b61-82d4-31456244e07f">
      <Terms xmlns="http://schemas.microsoft.com/office/infopath/2007/PartnerControls"/>
    </gc205ff683f047daa6ca465782200090>
  </documentManagement>
</p:properties>
</file>

<file path=customXml/item7.xml><?xml version="1.0" encoding="utf-8"?>
<?mso-contentType ?>
<p:Policy xmlns:p="office.server.policy" id="" local="true">
  <p:Name>EB ED Resolutions</p:Name>
  <p:Description/>
  <p:Statement>Declared record 9 years since last modified. Moved to records center after 10 years.</p:Statement>
  <p:PolicyItems>
    <p:PolicyItem featureId="Microsoft.Office.RecordsManagement.PolicyFeatures.Expiration" staticId="0x0101009D8CFED66828AD4B8C1BE04D57A3BDFE5D|600929505" UniqueId="2c67d59c-e175-43f3-9430-bd9d961f9eb9">
      <p:Name>Retention</p:Name>
      <p:Description>Automatic scheduling of content for processing, and performing a retention action on content that has reached its due date.</p:Description>
      <p:CustomData>
        <Schedules nextStageId="5" default="false">
          <Schedule type="Default">
            <stages>
              <data stageId="1">
                <formula id="Microsoft.Office.RecordsManagement.PolicyFeatures.Expiration.Formula.BuiltIn">
                  <number>9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Record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0</number>
                  <property>_vti_ItemDeclaredRecord</property>
                  <propertyId>f9a44731-84eb-43a4-9973-cd2953ad8646</propertyId>
                  <period>days</period>
                </formula>
                <action type="action" id="Microsoft.Office.RecordsManagement.PolicyFeatures.Expiration.Action.DeletePreviousDrafts"/>
              </data>
              <data stageId="3">
                <formula id="Microsoft.Office.RecordsManagement.PolicyFeatures.Expiration.Formula.BuiltIn">
                  <number>0</number>
                  <property>_vti_ItemDeclaredRecord</property>
                  <propertyId>f9a44731-84eb-43a4-9973-cd2953ad8646</propertyId>
                  <period>days</period>
                </formula>
                <action type="action" id="Microsoft.Office.RecordsManagement.PolicyFeatures.Expiration.Action.DeletePreviousVersions"/>
              </data>
              <data stageId="4">
                <formula id="Microsoft.Office.RecordsManagement.PolicyFeatures.Expiration.Formula.BuiltIn">
                  <number>1</number>
                  <property>_vti_ItemDeclaredRecord</property>
                  <propertyId>f9a44731-84eb-43a4-9973-cd2953ad8646</propertyId>
                  <period>years</period>
                </formula>
                <action type="action" id="Microsoft.Office.RecordsManagement.PolicyFeatures.Expiration.Action.SubmitFileMove" destnExplanation="Transferred due to organizational policy" destnId="dcd44ac5-efb8-46ce-954b-837d6e1e1310" destnName="Executive Board Records Center" destnUrl="https://mennonites.sharepoint.com/sites/Records/EB/_vti_bin/officialfile.asmx"/>
              </data>
            </stages>
          </Schedule>
        </Schedules>
      </p:CustomData>
    </p:PolicyItem>
  </p:PolicyItems>
</p:Policy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EB ED Resolutions" ma:contentTypeID="0x0101009D8CFED66828AD4B8C1BE04D57A3BDFE5D00C9D4A59C538AA341A126F60671E297F3" ma:contentTypeVersion="10" ma:contentTypeDescription="" ma:contentTypeScope="" ma:versionID="548ddaa6e5129fa0ed8b735074ef37c9">
  <xsd:schema xmlns:xsd="http://www.w3.org/2001/XMLSchema" xmlns:xs="http://www.w3.org/2001/XMLSchema" xmlns:p="http://schemas.microsoft.com/office/2006/metadata/properties" xmlns:ns1="http://schemas.microsoft.com/sharepoint/v3" xmlns:ns2="b1adcac4-e242-4b61-82d4-31456244e07f" targetNamespace="http://schemas.microsoft.com/office/2006/metadata/properties" ma:root="true" ma:fieldsID="b29b278077c77b76d5fe6fb7b5eb684b" ns1:_="" ns2:_="">
    <xsd:import namespace="http://schemas.microsoft.com/sharepoint/v3"/>
    <xsd:import namespace="b1adcac4-e242-4b61-82d4-31456244e07f"/>
    <xsd:element name="properties">
      <xsd:complexType>
        <xsd:sequence>
          <xsd:element name="documentManagement">
            <xsd:complexType>
              <xsd:all>
                <xsd:element ref="ns2:i7274061f40240a798618d42d7f11e26" minOccurs="0"/>
                <xsd:element ref="ns2:TaxCatchAll" minOccurs="0"/>
                <xsd:element ref="ns2:TaxCatchAllLabel" minOccurs="0"/>
                <xsd:element ref="ns2:e3e9f73b7a8243bc93fec470b52fa3cf" minOccurs="0"/>
                <xsd:element ref="ns2:gc205ff683f047daa6ca465782200090" minOccurs="0"/>
                <xsd:element ref="ns2:k5be456eeec94bde8b513726e8018b7a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dcac4-e242-4b61-82d4-31456244e07f" elementFormDefault="qualified">
    <xsd:import namespace="http://schemas.microsoft.com/office/2006/documentManagement/types"/>
    <xsd:import namespace="http://schemas.microsoft.com/office/infopath/2007/PartnerControls"/>
    <xsd:element name="i7274061f40240a798618d42d7f11e26" ma:index="8" ma:taxonomy="true" ma:internalName="i7274061f40240a798618d42d7f11e26" ma:taxonomyFieldName="EB_x0020_ED_x0020_Year" ma:displayName="EB ED Year" ma:readOnly="false" ma:fieldId="{27274061-f402-40a7-9861-8d42d7f11e26}" ma:sspId="caed7b67-a0c6-4db1-850d-920f72eb889f" ma:termSetId="37618d4d-56f1-4424-9303-7e5ae4ed4a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b98d4bb-f075-438b-ac28-04bb002be689}" ma:internalName="TaxCatchAll" ma:readOnly="false" ma:showField="CatchAllData" ma:web="5a13c942-88a2-43b2-b928-b792ed2c7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b98d4bb-f075-438b-ac28-04bb002be689}" ma:internalName="TaxCatchAllLabel" ma:readOnly="true" ma:showField="CatchAllDataLabel" ma:web="5a13c942-88a2-43b2-b928-b792ed2c7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e9f73b7a8243bc93fec470b52fa3cf" ma:index="12" nillable="true" ma:taxonomy="true" ma:internalName="e3e9f73b7a8243bc93fec470b52fa3cf" ma:taxonomyFieldName="EB_x0020_ED_x0020_Relationship" ma:displayName="EB ED Relationship" ma:readOnly="false" ma:fieldId="{e3e9f73b-7a82-43bc-93fe-c470b52fa3cf}" ma:sspId="caed7b67-a0c6-4db1-850d-920f72eb889f" ma:termSetId="20237bf0-7b85-4b97-8793-afe6fb76c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205ff683f047daa6ca465782200090" ma:index="14" nillable="true" ma:taxonomy="true" ma:internalName="gc205ff683f047daa6ca465782200090" ma:taxonomyFieldName="EB_x0020_ED_x0020_Priority" ma:displayName="EB ED Priority" ma:readOnly="false" ma:fieldId="{0c205ff6-83f0-47da-a6ca-465782200090}" ma:sspId="caed7b67-a0c6-4db1-850d-920f72eb889f" ma:termSetId="dcde0d09-9036-4a77-a1a5-1550d643a6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be456eeec94bde8b513726e8018b7a" ma:index="16" nillable="true" ma:taxonomy="true" ma:internalName="k5be456eeec94bde8b513726e8018b7a" ma:taxonomyFieldName="EB_x0020_ED_x0020_Project" ma:displayName="EB ED Project" ma:readOnly="false" ma:fieldId="{45be456e-eec9-4bde-8b51-3726e8018b7a}" ma:sspId="caed7b67-a0c6-4db1-850d-920f72eb889f" ma:termSetId="84fdcc55-406c-4219-8fcd-ffc81301a2e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8C2F4-90DE-428E-88BB-9CC2DF61442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8ACEEE5-1600-4E43-B744-4349AA341C4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8B1CE5D-E9D6-4256-BEF7-E75F413DE3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87FDC6-81B1-4FFE-9FD9-411B3764EFC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488AF03-5A80-4CE4-962F-88985E250CA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F4357CB-B4E0-4333-A7D5-64B02918063E}">
  <ds:schemaRefs>
    <ds:schemaRef ds:uri="http://schemas.microsoft.com/office/2006/metadata/properties"/>
    <ds:schemaRef ds:uri="http://schemas.microsoft.com/office/infopath/2007/PartnerControls"/>
    <ds:schemaRef ds:uri="b1adcac4-e242-4b61-82d4-31456244e07f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0EEF0770-8636-44F9-85DF-5FD84184C607}">
  <ds:schemaRefs>
    <ds:schemaRef ds:uri="office.server.policy"/>
  </ds:schemaRefs>
</ds:datastoreItem>
</file>

<file path=customXml/itemProps8.xml><?xml version="1.0" encoding="utf-8"?>
<ds:datastoreItem xmlns:ds="http://schemas.openxmlformats.org/officeDocument/2006/customXml" ds:itemID="{62FFAFE5-B5B1-4C68-8C75-8E0361093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adcac4-e242-4b61-82d4-31456244e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Resolutions</Template>
  <TotalTime>24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Alexander Naula</dc:creator>
  <cp:keywords/>
  <dc:description/>
  <cp:lastModifiedBy>Alex G. Naula</cp:lastModifiedBy>
  <cp:revision>9</cp:revision>
  <dcterms:created xsi:type="dcterms:W3CDTF">2022-11-11T11:04:00Z</dcterms:created>
  <dcterms:modified xsi:type="dcterms:W3CDTF">2022-11-11T11:37:00Z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0x0101009D8CFED66828AD4B8C1BE04D57A3BDFE5D00C9D4A59C538AA341A126F60671E297F3</vt:lpwstr>
  </property>
  <property fmtid="{D5CDD505-2E9C-101B-9397-08002B2CF9AE}" pid="3" name="_dlc_policyId">
    <vt:lpwstr>0x0101009D8CFED66828AD4B8C1BE04D57A3BDFE5D|600929505</vt:lpwstr>
  </property>
  <property fmtid="{D5CDD505-2E9C-101B-9397-08002B2CF9AE}" pid="4" name="ItemRetentionFormula">
    <vt:lpwstr>&lt;formula id="Microsoft.Office.RecordsManagement.PolicyFeatures.Expiration.Formula.BuiltIn"&gt;&lt;number&gt;9&lt;/number&gt;&lt;property&gt;Modified&lt;/property&gt;&lt;propertyId&gt;28cf69c5-fa48-462a-b5cd-27b6f9d2bd5f&lt;/propertyId&gt;&lt;period&gt;years&lt;/period&gt;&lt;/formula&gt;</vt:lpwstr>
  </property>
  <property fmtid="{D5CDD505-2E9C-101B-9397-08002B2CF9AE}" pid="5" name="EB Comm Project Type">
    <vt:lpwstr/>
  </property>
  <property fmtid="{D5CDD505-2E9C-101B-9397-08002B2CF9AE}" pid="6" name="EB_x0020_Comm_x0020_Project_x0020_Type_x0020_Procedure">
    <vt:lpwstr/>
  </property>
  <property fmtid="{D5CDD505-2E9C-101B-9397-08002B2CF9AE}" pid="7" name="EB Comm Department">
    <vt:lpwstr/>
  </property>
  <property fmtid="{D5CDD505-2E9C-101B-9397-08002B2CF9AE}" pid="8" name="EB_x0020_Comm_x0020_Project_x0020_Type_x0020_Template">
    <vt:lpwstr/>
  </property>
  <property fmtid="{D5CDD505-2E9C-101B-9397-08002B2CF9AE}" pid="9" name="d6c70d11c2a7445c88a38853d8f0527a">
    <vt:lpwstr/>
  </property>
  <property fmtid="{D5CDD505-2E9C-101B-9397-08002B2CF9AE}" pid="10" name="EB Comm Publication Month">
    <vt:lpwstr/>
  </property>
  <property fmtid="{D5CDD505-2E9C-101B-9397-08002B2CF9AE}" pid="11" name="jef0ade4dccb4c69945c9d2aa5dfe4cc">
    <vt:lpwstr/>
  </property>
  <property fmtid="{D5CDD505-2E9C-101B-9397-08002B2CF9AE}" pid="12" name="EB Comm Language">
    <vt:lpwstr/>
  </property>
  <property fmtid="{D5CDD505-2E9C-101B-9397-08002B2CF9AE}" pid="13" name="EB Comm Event">
    <vt:lpwstr/>
  </property>
  <property fmtid="{D5CDD505-2E9C-101B-9397-08002B2CF9AE}" pid="14" name="EB Comm Publication Year">
    <vt:lpwstr/>
  </property>
  <property fmtid="{D5CDD505-2E9C-101B-9397-08002B2CF9AE}" pid="15" name="EB_x0020_Comm_x0020_Project_x0020_Type_x0020_Reference">
    <vt:lpwstr/>
  </property>
  <property fmtid="{D5CDD505-2E9C-101B-9397-08002B2CF9AE}" pid="16" name="EB Comm Topic">
    <vt:lpwstr/>
  </property>
  <property fmtid="{D5CDD505-2E9C-101B-9397-08002B2CF9AE}" pid="17" name="EB Comm Agency Partner">
    <vt:lpwstr/>
  </property>
  <property fmtid="{D5CDD505-2E9C-101B-9397-08002B2CF9AE}" pid="18" name="EB Comm Status">
    <vt:lpwstr/>
  </property>
  <property fmtid="{D5CDD505-2E9C-101B-9397-08002B2CF9AE}" pid="19" name="d17c019555f5410996b9682e8cc12189">
    <vt:lpwstr/>
  </property>
  <property fmtid="{D5CDD505-2E9C-101B-9397-08002B2CF9AE}" pid="20" name="EB Comm Project Type Reference">
    <vt:lpwstr/>
  </property>
  <property fmtid="{D5CDD505-2E9C-101B-9397-08002B2CF9AE}" pid="21" name="EB Comm Project Type Procedure">
    <vt:lpwstr/>
  </property>
  <property fmtid="{D5CDD505-2E9C-101B-9397-08002B2CF9AE}" pid="22" name="EB Comm Project Type Template">
    <vt:lpwstr/>
  </property>
  <property fmtid="{D5CDD505-2E9C-101B-9397-08002B2CF9AE}" pid="23" name="EB ED Year">
    <vt:lpwstr>2076;#2022|77562c05-94a3-4408-ae40-d07010f7c1aa</vt:lpwstr>
  </property>
  <property fmtid="{D5CDD505-2E9C-101B-9397-08002B2CF9AE}" pid="24" name="EB_x0020_ED_x0020_Priority">
    <vt:lpwstr/>
  </property>
  <property fmtid="{D5CDD505-2E9C-101B-9397-08002B2CF9AE}" pid="25" name="EB ED Project">
    <vt:lpwstr/>
  </property>
  <property fmtid="{D5CDD505-2E9C-101B-9397-08002B2CF9AE}" pid="26" name="EB ED Audience">
    <vt:lpwstr/>
  </property>
  <property fmtid="{D5CDD505-2E9C-101B-9397-08002B2CF9AE}" pid="27" name="EB ED Relationship">
    <vt:lpwstr/>
  </property>
  <property fmtid="{D5CDD505-2E9C-101B-9397-08002B2CF9AE}" pid="28" name="EB ED Priority">
    <vt:lpwstr/>
  </property>
  <property fmtid="{D5CDD505-2E9C-101B-9397-08002B2CF9AE}" pid="29" name="ma2bf36cc124484a8c171bc7dd684d62">
    <vt:lpwstr/>
  </property>
</Properties>
</file>